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599E" w14:textId="77777777" w:rsidR="00A46562" w:rsidRDefault="00394654">
      <w:pPr>
        <w:pStyle w:val="Title"/>
      </w:pPr>
      <w:r w:rsidRPr="00FF60C0">
        <w:rPr>
          <w:noProof/>
        </w:rPr>
        <w:drawing>
          <wp:inline distT="0" distB="0" distL="0" distR="0" wp14:anchorId="171759A7" wp14:editId="171759A8">
            <wp:extent cx="1590675" cy="657225"/>
            <wp:effectExtent l="0" t="0" r="0" b="0"/>
            <wp:docPr id="1" name="Picture 1" descr="The Hollow Lane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llow Lane Club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599F" w14:textId="143B0068" w:rsidR="00FF60C0" w:rsidRPr="00FF60C0" w:rsidRDefault="00FF60C0">
      <w:pPr>
        <w:pStyle w:val="Title"/>
        <w:rPr>
          <w:b w:val="0"/>
          <w:bCs w:val="0"/>
          <w:color w:val="000000"/>
          <w:sz w:val="28"/>
          <w:szCs w:val="28"/>
        </w:rPr>
      </w:pPr>
      <w:r w:rsidRPr="00FF60C0">
        <w:rPr>
          <w:sz w:val="28"/>
          <w:szCs w:val="28"/>
        </w:rPr>
        <w:t>Exeter</w:t>
      </w:r>
      <w:r w:rsidR="00D149D2">
        <w:rPr>
          <w:sz w:val="28"/>
          <w:szCs w:val="28"/>
        </w:rPr>
        <w:t xml:space="preserve"> &amp; Dartington</w:t>
      </w:r>
    </w:p>
    <w:p w14:paraId="171759A0" w14:textId="77777777" w:rsidR="00650B3B" w:rsidRPr="0024319D" w:rsidRDefault="00CC393F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650B3B" w:rsidRPr="0024319D">
        <w:rPr>
          <w:b w:val="0"/>
          <w:bCs w:val="0"/>
          <w:sz w:val="22"/>
          <w:szCs w:val="22"/>
        </w:rPr>
        <w:t xml:space="preserve">/o Ellen </w:t>
      </w:r>
      <w:proofErr w:type="spellStart"/>
      <w:r w:rsidR="00650B3B" w:rsidRPr="0024319D">
        <w:rPr>
          <w:b w:val="0"/>
          <w:bCs w:val="0"/>
          <w:sz w:val="22"/>
          <w:szCs w:val="22"/>
        </w:rPr>
        <w:t>Tinkham</w:t>
      </w:r>
      <w:proofErr w:type="spellEnd"/>
      <w:r w:rsidR="00650B3B" w:rsidRPr="0024319D">
        <w:rPr>
          <w:b w:val="0"/>
          <w:bCs w:val="0"/>
          <w:sz w:val="22"/>
          <w:szCs w:val="22"/>
        </w:rPr>
        <w:t xml:space="preserve"> School</w:t>
      </w:r>
    </w:p>
    <w:p w14:paraId="171759A1" w14:textId="77777777" w:rsidR="00A46562" w:rsidRPr="0024319D" w:rsidRDefault="00A46562">
      <w:pPr>
        <w:pStyle w:val="Title"/>
        <w:rPr>
          <w:b w:val="0"/>
          <w:bCs w:val="0"/>
          <w:sz w:val="22"/>
          <w:szCs w:val="22"/>
        </w:rPr>
      </w:pPr>
      <w:r w:rsidRPr="0024319D">
        <w:rPr>
          <w:b w:val="0"/>
          <w:bCs w:val="0"/>
          <w:sz w:val="22"/>
          <w:szCs w:val="22"/>
        </w:rPr>
        <w:t>Hollow Lane</w:t>
      </w:r>
      <w:r w:rsidR="0024319D" w:rsidRPr="0024319D">
        <w:rPr>
          <w:b w:val="0"/>
          <w:bCs w:val="0"/>
          <w:sz w:val="22"/>
          <w:szCs w:val="22"/>
        </w:rPr>
        <w:t xml:space="preserve">, </w:t>
      </w:r>
      <w:smartTag w:uri="urn:schemas-microsoft-com:office:smarttags" w:element="PostalCode">
        <w:smartTag w:uri="urn:schemas-microsoft-com:office:smarttags" w:element="place">
          <w:r w:rsidRPr="0024319D">
            <w:rPr>
              <w:b w:val="0"/>
              <w:bCs w:val="0"/>
              <w:sz w:val="22"/>
              <w:szCs w:val="22"/>
            </w:rPr>
            <w:t>Exeter</w:t>
          </w:r>
        </w:smartTag>
      </w:smartTag>
      <w:r w:rsidR="00650B3B" w:rsidRPr="0024319D">
        <w:rPr>
          <w:b w:val="0"/>
          <w:bCs w:val="0"/>
          <w:sz w:val="22"/>
          <w:szCs w:val="22"/>
        </w:rPr>
        <w:t xml:space="preserve">   </w:t>
      </w:r>
      <w:r w:rsidRPr="0024319D">
        <w:rPr>
          <w:b w:val="0"/>
          <w:bCs w:val="0"/>
          <w:sz w:val="22"/>
          <w:szCs w:val="22"/>
        </w:rPr>
        <w:t>EX1 3RW</w:t>
      </w:r>
    </w:p>
    <w:p w14:paraId="171759A2" w14:textId="77777777" w:rsidR="00656E4F" w:rsidRDefault="00650B3B" w:rsidP="00DA3799">
      <w:pPr>
        <w:jc w:val="center"/>
        <w:rPr>
          <w:rFonts w:ascii="Tahoma" w:hAnsi="Tahoma" w:cs="Tahoma"/>
          <w:color w:val="008000"/>
          <w:sz w:val="22"/>
          <w:szCs w:val="22"/>
        </w:rPr>
      </w:pPr>
      <w:r w:rsidRPr="0024319D">
        <w:rPr>
          <w:rFonts w:ascii="Tahoma" w:hAnsi="Tahoma" w:cs="Tahoma"/>
          <w:color w:val="008000"/>
          <w:sz w:val="22"/>
          <w:szCs w:val="22"/>
        </w:rPr>
        <w:t xml:space="preserve">Tel: </w:t>
      </w:r>
      <w:r w:rsidR="00A46562" w:rsidRPr="0024319D">
        <w:rPr>
          <w:rFonts w:ascii="Tahoma" w:hAnsi="Tahoma" w:cs="Tahoma"/>
          <w:color w:val="008000"/>
          <w:sz w:val="22"/>
          <w:szCs w:val="22"/>
        </w:rPr>
        <w:t>01392 46</w:t>
      </w:r>
      <w:r w:rsidR="009E7382" w:rsidRPr="0024319D">
        <w:rPr>
          <w:rFonts w:ascii="Tahoma" w:hAnsi="Tahoma" w:cs="Tahoma"/>
          <w:color w:val="008000"/>
          <w:sz w:val="22"/>
          <w:szCs w:val="22"/>
        </w:rPr>
        <w:t>382</w:t>
      </w:r>
      <w:r w:rsidR="00932C21">
        <w:rPr>
          <w:rFonts w:ascii="Tahoma" w:hAnsi="Tahoma" w:cs="Tahoma"/>
          <w:color w:val="008000"/>
          <w:sz w:val="22"/>
          <w:szCs w:val="22"/>
        </w:rPr>
        <w:t>3</w:t>
      </w:r>
    </w:p>
    <w:p w14:paraId="171759A3" w14:textId="77777777" w:rsidR="002C3170" w:rsidRDefault="002C3170" w:rsidP="00DA3799">
      <w:pPr>
        <w:jc w:val="center"/>
        <w:rPr>
          <w:rFonts w:ascii="Tahoma" w:hAnsi="Tahoma" w:cs="Tahoma"/>
          <w:color w:val="008000"/>
        </w:rPr>
      </w:pPr>
      <w:r>
        <w:rPr>
          <w:rFonts w:ascii="Tahoma" w:hAnsi="Tahoma" w:cs="Tahoma"/>
          <w:color w:val="008000"/>
          <w:sz w:val="22"/>
          <w:szCs w:val="22"/>
        </w:rPr>
        <w:t xml:space="preserve">Email: </w:t>
      </w:r>
      <w:hyperlink r:id="rId11" w:history="1">
        <w:r w:rsidR="00F22FA2" w:rsidRPr="005D5E94">
          <w:rPr>
            <w:rStyle w:val="Hyperlink"/>
            <w:rFonts w:ascii="Tahoma" w:hAnsi="Tahoma" w:cs="Tahoma"/>
            <w:sz w:val="22"/>
            <w:szCs w:val="22"/>
          </w:rPr>
          <w:t>admin@hollowlane.org.uk</w:t>
        </w:r>
      </w:hyperlink>
      <w:r w:rsidR="00F22FA2">
        <w:rPr>
          <w:rFonts w:ascii="Tahoma" w:hAnsi="Tahoma" w:cs="Tahoma"/>
          <w:color w:val="008000"/>
          <w:sz w:val="22"/>
          <w:szCs w:val="22"/>
        </w:rPr>
        <w:t xml:space="preserve"> </w:t>
      </w:r>
    </w:p>
    <w:p w14:paraId="171759A4" w14:textId="77777777" w:rsidR="00ED7378" w:rsidRDefault="00ED7378" w:rsidP="00ED7378">
      <w:pPr>
        <w:rPr>
          <w:rFonts w:ascii="Arial" w:hAnsi="Arial" w:cs="Arial"/>
          <w:b/>
          <w:bCs/>
          <w:sz w:val="22"/>
        </w:rPr>
      </w:pPr>
    </w:p>
    <w:p w14:paraId="31854593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Parent / Carers Contact Details:</w:t>
      </w:r>
    </w:p>
    <w:p w14:paraId="60CAE161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6235434B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Name:</w:t>
      </w:r>
      <w:r>
        <w:rPr>
          <w:rFonts w:ascii="Verdana" w:hAnsi="Verdana" w:cs="Tahoma"/>
          <w:b/>
          <w:sz w:val="22"/>
          <w:szCs w:val="22"/>
        </w:rPr>
        <w:tab/>
        <w:t>…………………………………………………………………………………………………….</w:t>
      </w:r>
    </w:p>
    <w:p w14:paraId="30637428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726BE930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Address:</w:t>
      </w:r>
      <w:r>
        <w:rPr>
          <w:rFonts w:ascii="Verdana" w:hAnsi="Verdana" w:cs="Tahoma"/>
          <w:b/>
          <w:sz w:val="22"/>
          <w:szCs w:val="22"/>
        </w:rPr>
        <w:tab/>
        <w:t>…………………………………………………………………………………………………….</w:t>
      </w:r>
    </w:p>
    <w:p w14:paraId="30DDBB4B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4566F29B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>…………………………………………………………………………………………………….</w:t>
      </w:r>
    </w:p>
    <w:p w14:paraId="1975ED4B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5C1D0693" w14:textId="51FBA135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Tel No:</w:t>
      </w:r>
      <w:r>
        <w:rPr>
          <w:rFonts w:ascii="Verdana" w:hAnsi="Verdana" w:cs="Tahoma"/>
          <w:b/>
          <w:sz w:val="22"/>
          <w:szCs w:val="22"/>
        </w:rPr>
        <w:tab/>
        <w:t>…………………………………………………………………………………………………….</w:t>
      </w:r>
    </w:p>
    <w:p w14:paraId="3D644B51" w14:textId="4BAA2CD4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5A86A904" w14:textId="3EEA0D19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Email:</w:t>
      </w:r>
      <w:r>
        <w:rPr>
          <w:rFonts w:ascii="Verdana" w:hAnsi="Verdana" w:cs="Tahoma"/>
          <w:b/>
          <w:sz w:val="22"/>
          <w:szCs w:val="22"/>
        </w:rPr>
        <w:tab/>
        <w:t>…………………………………………………………………………………………………….</w:t>
      </w:r>
    </w:p>
    <w:p w14:paraId="6092154F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5F4864B8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774CCBB2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Child 1</w:t>
      </w:r>
      <w:r>
        <w:rPr>
          <w:rFonts w:ascii="Verdana" w:hAnsi="Verdana" w:cs="Tahoma"/>
          <w:b/>
          <w:sz w:val="22"/>
          <w:szCs w:val="22"/>
        </w:rPr>
        <w:tab/>
        <w:t>Name:  …………………………………………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  <w:r>
        <w:rPr>
          <w:rFonts w:ascii="Verdana" w:hAnsi="Verdana" w:cs="Tahoma"/>
          <w:b/>
          <w:sz w:val="22"/>
          <w:szCs w:val="22"/>
        </w:rPr>
        <w:t xml:space="preserve">   Date of Birth:  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</w:p>
    <w:p w14:paraId="582F583C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2B58D748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Child 2</w:t>
      </w:r>
      <w:r>
        <w:rPr>
          <w:rFonts w:ascii="Verdana" w:hAnsi="Verdana" w:cs="Tahoma"/>
          <w:b/>
          <w:sz w:val="22"/>
          <w:szCs w:val="22"/>
        </w:rPr>
        <w:tab/>
        <w:t>Name:  …………………………………………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  <w:r>
        <w:rPr>
          <w:rFonts w:ascii="Verdana" w:hAnsi="Verdana" w:cs="Tahoma"/>
          <w:b/>
          <w:sz w:val="22"/>
          <w:szCs w:val="22"/>
        </w:rPr>
        <w:t xml:space="preserve">   Date of Birth:  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</w:p>
    <w:p w14:paraId="0A47A4B3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79861BB3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Child 3</w:t>
      </w:r>
      <w:r>
        <w:rPr>
          <w:rFonts w:ascii="Verdana" w:hAnsi="Verdana" w:cs="Tahoma"/>
          <w:b/>
          <w:sz w:val="22"/>
          <w:szCs w:val="22"/>
        </w:rPr>
        <w:tab/>
        <w:t>Name:  …………………………………………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  <w:r>
        <w:rPr>
          <w:rFonts w:ascii="Verdana" w:hAnsi="Verdana" w:cs="Tahoma"/>
          <w:b/>
          <w:sz w:val="22"/>
          <w:szCs w:val="22"/>
        </w:rPr>
        <w:t xml:space="preserve">   Date of Birth:  ………………</w:t>
      </w:r>
      <w:proofErr w:type="gramStart"/>
      <w:r>
        <w:rPr>
          <w:rFonts w:ascii="Verdana" w:hAnsi="Verdana" w:cs="Tahoma"/>
          <w:b/>
          <w:sz w:val="22"/>
          <w:szCs w:val="22"/>
        </w:rPr>
        <w:t>…..</w:t>
      </w:r>
      <w:proofErr w:type="gramEnd"/>
    </w:p>
    <w:p w14:paraId="28E19678" w14:textId="77777777" w:rsidR="00DD5DF0" w:rsidRDefault="00DD5DF0" w:rsidP="00DD5DF0">
      <w:pPr>
        <w:rPr>
          <w:rFonts w:ascii="Verdana" w:hAnsi="Verdana" w:cs="Tahoma"/>
          <w:b/>
          <w:sz w:val="22"/>
          <w:szCs w:val="22"/>
        </w:rPr>
      </w:pPr>
    </w:p>
    <w:p w14:paraId="3AB422DA" w14:textId="77777777" w:rsidR="00DD5DF0" w:rsidRDefault="00DD5DF0" w:rsidP="00DD5DF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 any of the children have any extra needs that we should know about?</w:t>
      </w:r>
    </w:p>
    <w:p w14:paraId="2BA9C915" w14:textId="77777777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0D7D78C1" w14:textId="2842A329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1F7A2B9F" w14:textId="2CE8306E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6296B23E" w14:textId="4A40DCE6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35673E5E" w14:textId="77777777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218E32DF" w14:textId="45055513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789D9DEE" w14:textId="51C0A01B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65CB1455" w14:textId="77777777" w:rsidR="00DD5DF0" w:rsidRDefault="00DD5DF0" w:rsidP="00DD5DF0">
      <w:pPr>
        <w:rPr>
          <w:rFonts w:ascii="Verdana" w:hAnsi="Verdana" w:cs="Tahoma"/>
          <w:sz w:val="22"/>
          <w:szCs w:val="22"/>
        </w:rPr>
      </w:pPr>
    </w:p>
    <w:p w14:paraId="674255AC" w14:textId="77777777" w:rsidR="00DD5DF0" w:rsidRDefault="00DD5DF0" w:rsidP="00DD5DF0">
      <w:pPr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Please circle the dates that you would like.</w:t>
      </w:r>
    </w:p>
    <w:p w14:paraId="76DD9E51" w14:textId="77777777" w:rsidR="00DD5DF0" w:rsidRDefault="00DD5DF0" w:rsidP="00DD5DF0">
      <w:pPr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(Use different colours if you want separate dates for different children)</w:t>
      </w:r>
    </w:p>
    <w:p w14:paraId="2F0F8CC7" w14:textId="77777777" w:rsidR="00DD5DF0" w:rsidRDefault="00DD5DF0" w:rsidP="00DD5DF0">
      <w:pPr>
        <w:rPr>
          <w:rFonts w:ascii="Verdana" w:hAnsi="Verdan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A076C" w:rsidRPr="00AA076C" w14:paraId="28CFC4BC" w14:textId="77777777" w:rsidTr="00AA076C">
        <w:trPr>
          <w:trHeight w:val="352"/>
        </w:trPr>
        <w:tc>
          <w:tcPr>
            <w:tcW w:w="1742" w:type="dxa"/>
          </w:tcPr>
          <w:p w14:paraId="68D3A8C8" w14:textId="77777777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AFF0236" w14:textId="19E81378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Monday</w:t>
            </w:r>
          </w:p>
        </w:tc>
        <w:tc>
          <w:tcPr>
            <w:tcW w:w="1743" w:type="dxa"/>
          </w:tcPr>
          <w:p w14:paraId="44048744" w14:textId="7DDC7E13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1743" w:type="dxa"/>
          </w:tcPr>
          <w:p w14:paraId="7CC617A3" w14:textId="261CB376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1743" w:type="dxa"/>
          </w:tcPr>
          <w:p w14:paraId="5685C38C" w14:textId="3F0A9D30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1743" w:type="dxa"/>
          </w:tcPr>
          <w:p w14:paraId="64ABAB19" w14:textId="1DB44212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Friday</w:t>
            </w:r>
          </w:p>
        </w:tc>
      </w:tr>
      <w:tr w:rsidR="00AA076C" w14:paraId="3234999E" w14:textId="77777777" w:rsidTr="00AA076C">
        <w:tc>
          <w:tcPr>
            <w:tcW w:w="1742" w:type="dxa"/>
          </w:tcPr>
          <w:p w14:paraId="45BB344B" w14:textId="403E7903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Week 1</w:t>
            </w:r>
          </w:p>
        </w:tc>
        <w:tc>
          <w:tcPr>
            <w:tcW w:w="1742" w:type="dxa"/>
          </w:tcPr>
          <w:p w14:paraId="39D1EC7A" w14:textId="10092A3D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4569C5E2" w14:textId="5B2C4779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05D94679" w14:textId="353E0FD3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3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7B713B7D" w14:textId="5EE204B1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4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420418B4" w14:textId="40C0D48E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5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</w:tr>
      <w:tr w:rsidR="00AA076C" w14:paraId="0B787F7C" w14:textId="77777777" w:rsidTr="00AA076C">
        <w:tc>
          <w:tcPr>
            <w:tcW w:w="1742" w:type="dxa"/>
          </w:tcPr>
          <w:p w14:paraId="26F60F47" w14:textId="5C81ACF0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Week 2</w:t>
            </w:r>
          </w:p>
        </w:tc>
        <w:tc>
          <w:tcPr>
            <w:tcW w:w="1742" w:type="dxa"/>
          </w:tcPr>
          <w:p w14:paraId="48B4D835" w14:textId="73FBD3E9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8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5CD732AF" w14:textId="3A9ED3C1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9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46C03DB6" w14:textId="7EC6517A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10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580C5CA9" w14:textId="6CD78004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11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6D4BAEA9" w14:textId="7D3ED7B1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12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</w:tr>
      <w:tr w:rsidR="00AA076C" w14:paraId="35857D57" w14:textId="77777777" w:rsidTr="00AA076C">
        <w:tc>
          <w:tcPr>
            <w:tcW w:w="1742" w:type="dxa"/>
          </w:tcPr>
          <w:p w14:paraId="28BF75B7" w14:textId="462F6A40" w:rsidR="00AA076C" w:rsidRP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AA076C">
              <w:rPr>
                <w:rFonts w:ascii="Verdana" w:hAnsi="Verdana" w:cs="Tahoma"/>
                <w:b/>
                <w:sz w:val="22"/>
                <w:szCs w:val="22"/>
              </w:rPr>
              <w:t>Week 3</w:t>
            </w:r>
          </w:p>
        </w:tc>
        <w:tc>
          <w:tcPr>
            <w:tcW w:w="1742" w:type="dxa"/>
          </w:tcPr>
          <w:p w14:paraId="5413B3C3" w14:textId="7257E683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15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12E42838" w14:textId="2F202115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AA076C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August</w:t>
            </w:r>
          </w:p>
        </w:tc>
        <w:tc>
          <w:tcPr>
            <w:tcW w:w="1743" w:type="dxa"/>
          </w:tcPr>
          <w:p w14:paraId="55E7A0CB" w14:textId="77777777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2106B48" w14:textId="77777777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F07356" w14:textId="77777777" w:rsidR="00AA076C" w:rsidRDefault="00AA076C" w:rsidP="00AA076C">
            <w:pPr>
              <w:spacing w:line="60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6996CAC3" w14:textId="77777777" w:rsidR="00DD5DF0" w:rsidRDefault="00DD5DF0" w:rsidP="00DD5DF0">
      <w:pPr>
        <w:jc w:val="center"/>
        <w:rPr>
          <w:rFonts w:ascii="Verdana" w:hAnsi="Verdana" w:cs="Tahoma"/>
          <w:b/>
          <w:sz w:val="22"/>
          <w:szCs w:val="22"/>
        </w:rPr>
      </w:pPr>
    </w:p>
    <w:p w14:paraId="12ECABDA" w14:textId="531B1E92" w:rsidR="00D05795" w:rsidRDefault="00DD5DF0" w:rsidP="00DD5DF0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PLEASE COMPLETE AND RETURN THIS FORM TO DEB WARD VIA EMAIL    </w:t>
      </w:r>
      <w:hyperlink r:id="rId12" w:history="1">
        <w:r w:rsidRPr="00B44C81">
          <w:rPr>
            <w:rStyle w:val="Hyperlink"/>
            <w:rFonts w:ascii="Verdana" w:hAnsi="Verdana" w:cs="Tahoma"/>
            <w:b/>
            <w:sz w:val="22"/>
            <w:szCs w:val="22"/>
          </w:rPr>
          <w:t>admin@hollowlane.org.uk</w:t>
        </w:r>
      </w:hyperlink>
      <w:r>
        <w:rPr>
          <w:rFonts w:ascii="Verdana" w:hAnsi="Verdana" w:cs="Tahoma"/>
          <w:b/>
          <w:sz w:val="22"/>
          <w:szCs w:val="22"/>
        </w:rPr>
        <w:t xml:space="preserve"> </w:t>
      </w:r>
      <w:r w:rsidR="00D05795">
        <w:rPr>
          <w:rFonts w:ascii="Verdana" w:hAnsi="Verdana" w:cs="Tahoma"/>
          <w:b/>
          <w:sz w:val="22"/>
          <w:szCs w:val="22"/>
        </w:rPr>
        <w:t xml:space="preserve">OR TO </w:t>
      </w:r>
      <w:r w:rsidR="00577560">
        <w:rPr>
          <w:rFonts w:ascii="Verdana" w:hAnsi="Verdana" w:cs="Tahoma"/>
          <w:b/>
          <w:sz w:val="22"/>
          <w:szCs w:val="22"/>
        </w:rPr>
        <w:t>MARIE QUINN AT BIDWELL BROOK SCHOOL</w:t>
      </w:r>
    </w:p>
    <w:p w14:paraId="4CE18DEE" w14:textId="4F40D89E" w:rsidR="00DD5DF0" w:rsidRPr="004F42CD" w:rsidRDefault="00D05795" w:rsidP="00DD5DF0">
      <w:pPr>
        <w:jc w:val="center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Tahoma"/>
          <w:b/>
          <w:sz w:val="22"/>
          <w:szCs w:val="22"/>
        </w:rPr>
        <w:t>BY</w:t>
      </w:r>
      <w:r w:rsidR="00DD5DF0">
        <w:rPr>
          <w:rFonts w:ascii="Verdana" w:hAnsi="Verdana" w:cs="Tahoma"/>
          <w:b/>
          <w:sz w:val="22"/>
          <w:szCs w:val="22"/>
        </w:rPr>
        <w:t xml:space="preserve"> </w:t>
      </w:r>
      <w:r w:rsidR="006A2CDB">
        <w:rPr>
          <w:rFonts w:ascii="Verdana" w:hAnsi="Verdana" w:cs="Tahoma"/>
          <w:b/>
          <w:sz w:val="22"/>
          <w:szCs w:val="22"/>
        </w:rPr>
        <w:t>MONDAY, 14</w:t>
      </w:r>
      <w:r w:rsidR="006A2CDB" w:rsidRPr="006A2CDB">
        <w:rPr>
          <w:rFonts w:ascii="Verdana" w:hAnsi="Verdana" w:cs="Tahoma"/>
          <w:b/>
          <w:sz w:val="22"/>
          <w:szCs w:val="22"/>
          <w:vertAlign w:val="superscript"/>
        </w:rPr>
        <w:t>TH</w:t>
      </w:r>
      <w:r w:rsidR="006A2CDB">
        <w:rPr>
          <w:rFonts w:ascii="Verdana" w:hAnsi="Verdana" w:cs="Tahoma"/>
          <w:b/>
          <w:sz w:val="22"/>
          <w:szCs w:val="22"/>
        </w:rPr>
        <w:t xml:space="preserve"> FEBRUARY</w:t>
      </w:r>
      <w:bookmarkStart w:id="0" w:name="_GoBack"/>
      <w:bookmarkEnd w:id="0"/>
      <w:r w:rsidR="00DD5DF0">
        <w:rPr>
          <w:rFonts w:ascii="Verdana" w:hAnsi="Verdana" w:cs="Tahoma"/>
          <w:b/>
          <w:sz w:val="22"/>
          <w:szCs w:val="22"/>
        </w:rPr>
        <w:t>.  THANK YOU.</w:t>
      </w:r>
    </w:p>
    <w:p w14:paraId="171759A6" w14:textId="77777777" w:rsidR="00CB4A2E" w:rsidRPr="004F42CD" w:rsidRDefault="00CB4A2E" w:rsidP="004F42CD">
      <w:pPr>
        <w:suppressAutoHyphens/>
        <w:rPr>
          <w:rFonts w:ascii="Verdana" w:hAnsi="Verdana" w:cs="Verdana"/>
          <w:sz w:val="20"/>
          <w:szCs w:val="20"/>
          <w:lang w:eastAsia="ar-SA"/>
        </w:rPr>
      </w:pPr>
    </w:p>
    <w:sectPr w:rsidR="00CB4A2E" w:rsidRPr="004F42CD" w:rsidSect="00DD5DF0">
      <w:footerReference w:type="default" r:id="rId13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20C5" w14:textId="77777777" w:rsidR="00F82D98" w:rsidRDefault="00F82D98">
      <w:r>
        <w:separator/>
      </w:r>
    </w:p>
  </w:endnote>
  <w:endnote w:type="continuationSeparator" w:id="0">
    <w:p w14:paraId="24D85415" w14:textId="77777777" w:rsidR="00F82D98" w:rsidRDefault="00F8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59AD" w14:textId="2DA1EEA0" w:rsidR="006F6D2B" w:rsidRPr="0095290F" w:rsidRDefault="00DD5DF0" w:rsidP="00AD22E8">
    <w:pPr>
      <w:pStyle w:val="Footer"/>
      <w:tabs>
        <w:tab w:val="clear" w:pos="8306"/>
        <w:tab w:val="right" w:pos="9000"/>
      </w:tabs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171759AE" wp14:editId="492600DB">
          <wp:simplePos x="0" y="0"/>
          <wp:positionH relativeFrom="column">
            <wp:posOffset>4057650</wp:posOffset>
          </wp:positionH>
          <wp:positionV relativeFrom="paragraph">
            <wp:posOffset>-371475</wp:posOffset>
          </wp:positionV>
          <wp:extent cx="1476375" cy="723900"/>
          <wp:effectExtent l="0" t="0" r="0" b="0"/>
          <wp:wrapNone/>
          <wp:docPr id="11" name="Picture 2" descr="https://www.tnlcommunityfund.org.uk/assets/images/logos/tnlcf/mono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tnlcommunityfund.org.uk/assets/images/logos/tnlcf/monolingual/colour/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D9C">
      <w:rPr>
        <w:noProof/>
      </w:rPr>
      <w:drawing>
        <wp:anchor distT="0" distB="0" distL="114300" distR="114300" simplePos="0" relativeHeight="251652608" behindDoc="1" locked="0" layoutInCell="1" allowOverlap="1" wp14:anchorId="171759B2" wp14:editId="384C34D6">
          <wp:simplePos x="0" y="0"/>
          <wp:positionH relativeFrom="column">
            <wp:posOffset>-95250</wp:posOffset>
          </wp:positionH>
          <wp:positionV relativeFrom="paragraph">
            <wp:posOffset>-304800</wp:posOffset>
          </wp:positionV>
          <wp:extent cx="1514475" cy="552450"/>
          <wp:effectExtent l="0" t="0" r="0" b="0"/>
          <wp:wrapNone/>
          <wp:docPr id="9" name="Picture 9" descr="DCC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CC-logo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D9C">
      <w:rPr>
        <w:noProof/>
      </w:rPr>
      <w:drawing>
        <wp:anchor distT="0" distB="0" distL="114300" distR="114300" simplePos="0" relativeHeight="251658752" behindDoc="1" locked="0" layoutInCell="1" allowOverlap="1" wp14:anchorId="171759B0" wp14:editId="59EA33BF">
          <wp:simplePos x="0" y="0"/>
          <wp:positionH relativeFrom="column">
            <wp:posOffset>5505450</wp:posOffset>
          </wp:positionH>
          <wp:positionV relativeFrom="paragraph">
            <wp:posOffset>-367665</wp:posOffset>
          </wp:positionV>
          <wp:extent cx="866775" cy="696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D2B" w:rsidRPr="0095290F">
      <w:rPr>
        <w:rFonts w:ascii="Tahoma" w:hAnsi="Tahoma" w:cs="Tahoma"/>
        <w:sz w:val="20"/>
        <w:szCs w:val="20"/>
      </w:rPr>
      <w:t>Registered charity no: 1</w:t>
    </w:r>
    <w:r w:rsidR="00771D9C">
      <w:rPr>
        <w:rFonts w:ascii="Tahoma" w:hAnsi="Tahoma" w:cs="Tahoma"/>
        <w:sz w:val="20"/>
        <w:szCs w:val="20"/>
      </w:rPr>
      <w:t>186520</w:t>
    </w:r>
    <w:r w:rsidR="00544B95">
      <w:rPr>
        <w:rFonts w:ascii="Tahoma" w:hAnsi="Tahoma" w:cs="Tahoma"/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3936" w14:textId="77777777" w:rsidR="00F82D98" w:rsidRDefault="00F82D98">
      <w:r>
        <w:separator/>
      </w:r>
    </w:p>
  </w:footnote>
  <w:footnote w:type="continuationSeparator" w:id="0">
    <w:p w14:paraId="38E242BA" w14:textId="77777777" w:rsidR="00F82D98" w:rsidRDefault="00F8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E"/>
      </v:shape>
    </w:pict>
  </w:numPicBullet>
  <w:abstractNum w:abstractNumId="0" w15:restartNumberingAfterBreak="0">
    <w:nsid w:val="203B3E5F"/>
    <w:multiLevelType w:val="hybridMultilevel"/>
    <w:tmpl w:val="FE18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391A"/>
    <w:multiLevelType w:val="hybridMultilevel"/>
    <w:tmpl w:val="C496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CED"/>
    <w:multiLevelType w:val="hybridMultilevel"/>
    <w:tmpl w:val="0310FD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E32B2"/>
    <w:multiLevelType w:val="hybridMultilevel"/>
    <w:tmpl w:val="88B04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E3F8E"/>
    <w:multiLevelType w:val="hybridMultilevel"/>
    <w:tmpl w:val="73E81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2A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66129"/>
    <w:multiLevelType w:val="hybridMultilevel"/>
    <w:tmpl w:val="4DDC59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74AA"/>
    <w:multiLevelType w:val="hybridMultilevel"/>
    <w:tmpl w:val="D5525B68"/>
    <w:lvl w:ilvl="0" w:tplc="644667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2E8E"/>
    <w:multiLevelType w:val="hybridMultilevel"/>
    <w:tmpl w:val="8676D4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D52D3"/>
    <w:multiLevelType w:val="hybridMultilevel"/>
    <w:tmpl w:val="577A3DEC"/>
    <w:lvl w:ilvl="0" w:tplc="644667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6951"/>
    <w:multiLevelType w:val="hybridMultilevel"/>
    <w:tmpl w:val="3866F8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3A"/>
    <w:rsid w:val="00003C48"/>
    <w:rsid w:val="00031430"/>
    <w:rsid w:val="00032393"/>
    <w:rsid w:val="00075D3E"/>
    <w:rsid w:val="0009773B"/>
    <w:rsid w:val="000C77A5"/>
    <w:rsid w:val="00100DB0"/>
    <w:rsid w:val="001300A6"/>
    <w:rsid w:val="00130151"/>
    <w:rsid w:val="001479CF"/>
    <w:rsid w:val="00154642"/>
    <w:rsid w:val="001A51CF"/>
    <w:rsid w:val="001A6B42"/>
    <w:rsid w:val="001E6619"/>
    <w:rsid w:val="001F7665"/>
    <w:rsid w:val="002007DE"/>
    <w:rsid w:val="00215388"/>
    <w:rsid w:val="00231CB7"/>
    <w:rsid w:val="00241FAD"/>
    <w:rsid w:val="0024319D"/>
    <w:rsid w:val="00245708"/>
    <w:rsid w:val="002B40A2"/>
    <w:rsid w:val="002C3170"/>
    <w:rsid w:val="002D22A1"/>
    <w:rsid w:val="002E7E36"/>
    <w:rsid w:val="002F68DE"/>
    <w:rsid w:val="00316783"/>
    <w:rsid w:val="003257F1"/>
    <w:rsid w:val="00330147"/>
    <w:rsid w:val="003313F8"/>
    <w:rsid w:val="003331C4"/>
    <w:rsid w:val="003541B7"/>
    <w:rsid w:val="0036497E"/>
    <w:rsid w:val="00394654"/>
    <w:rsid w:val="003D093A"/>
    <w:rsid w:val="003D1168"/>
    <w:rsid w:val="004266D7"/>
    <w:rsid w:val="00427A60"/>
    <w:rsid w:val="0043619A"/>
    <w:rsid w:val="00465FED"/>
    <w:rsid w:val="00475566"/>
    <w:rsid w:val="00491018"/>
    <w:rsid w:val="004B2C6F"/>
    <w:rsid w:val="004B3F33"/>
    <w:rsid w:val="004B66AB"/>
    <w:rsid w:val="004C678E"/>
    <w:rsid w:val="004D071E"/>
    <w:rsid w:val="004D259E"/>
    <w:rsid w:val="004D3BDF"/>
    <w:rsid w:val="004D4A73"/>
    <w:rsid w:val="004E626F"/>
    <w:rsid w:val="004F42CD"/>
    <w:rsid w:val="005254FA"/>
    <w:rsid w:val="00544B95"/>
    <w:rsid w:val="00560F06"/>
    <w:rsid w:val="00567202"/>
    <w:rsid w:val="00571C55"/>
    <w:rsid w:val="00577560"/>
    <w:rsid w:val="005D3B6B"/>
    <w:rsid w:val="00633B28"/>
    <w:rsid w:val="00634A8A"/>
    <w:rsid w:val="00647008"/>
    <w:rsid w:val="00650B3B"/>
    <w:rsid w:val="00656E4F"/>
    <w:rsid w:val="006667E8"/>
    <w:rsid w:val="00666DF4"/>
    <w:rsid w:val="006A2CDB"/>
    <w:rsid w:val="006A3455"/>
    <w:rsid w:val="006B57BE"/>
    <w:rsid w:val="006D368E"/>
    <w:rsid w:val="006E2F3A"/>
    <w:rsid w:val="006E6851"/>
    <w:rsid w:val="006F6D2B"/>
    <w:rsid w:val="00706622"/>
    <w:rsid w:val="007421BC"/>
    <w:rsid w:val="00763FEB"/>
    <w:rsid w:val="00764F4C"/>
    <w:rsid w:val="0077166B"/>
    <w:rsid w:val="00771D9C"/>
    <w:rsid w:val="0079533A"/>
    <w:rsid w:val="007B2143"/>
    <w:rsid w:val="007B7AD2"/>
    <w:rsid w:val="007E52DB"/>
    <w:rsid w:val="007F6F54"/>
    <w:rsid w:val="008518A1"/>
    <w:rsid w:val="00873338"/>
    <w:rsid w:val="0088013C"/>
    <w:rsid w:val="008B3A05"/>
    <w:rsid w:val="008C2676"/>
    <w:rsid w:val="00932C21"/>
    <w:rsid w:val="0095290F"/>
    <w:rsid w:val="009612A3"/>
    <w:rsid w:val="00972D85"/>
    <w:rsid w:val="00975949"/>
    <w:rsid w:val="009819B4"/>
    <w:rsid w:val="009912E6"/>
    <w:rsid w:val="009932C1"/>
    <w:rsid w:val="009E7382"/>
    <w:rsid w:val="00A023C1"/>
    <w:rsid w:val="00A44C88"/>
    <w:rsid w:val="00A46562"/>
    <w:rsid w:val="00A51BF9"/>
    <w:rsid w:val="00A84205"/>
    <w:rsid w:val="00AA076C"/>
    <w:rsid w:val="00AD22E8"/>
    <w:rsid w:val="00B14996"/>
    <w:rsid w:val="00B25AD2"/>
    <w:rsid w:val="00B7530E"/>
    <w:rsid w:val="00B756AB"/>
    <w:rsid w:val="00BE4CEC"/>
    <w:rsid w:val="00BF04FB"/>
    <w:rsid w:val="00C00D4C"/>
    <w:rsid w:val="00C3350F"/>
    <w:rsid w:val="00C42C2B"/>
    <w:rsid w:val="00C465B1"/>
    <w:rsid w:val="00C51F07"/>
    <w:rsid w:val="00C6701F"/>
    <w:rsid w:val="00C677F9"/>
    <w:rsid w:val="00C74448"/>
    <w:rsid w:val="00C80E76"/>
    <w:rsid w:val="00C80FC4"/>
    <w:rsid w:val="00C81976"/>
    <w:rsid w:val="00CB4A2E"/>
    <w:rsid w:val="00CC393F"/>
    <w:rsid w:val="00CD1BB7"/>
    <w:rsid w:val="00CD3B27"/>
    <w:rsid w:val="00CE50D9"/>
    <w:rsid w:val="00D00586"/>
    <w:rsid w:val="00D05795"/>
    <w:rsid w:val="00D1406E"/>
    <w:rsid w:val="00D149D2"/>
    <w:rsid w:val="00D65019"/>
    <w:rsid w:val="00D6617E"/>
    <w:rsid w:val="00D86599"/>
    <w:rsid w:val="00DA3799"/>
    <w:rsid w:val="00DD5DF0"/>
    <w:rsid w:val="00E2672A"/>
    <w:rsid w:val="00E5632A"/>
    <w:rsid w:val="00E63DC8"/>
    <w:rsid w:val="00E677EB"/>
    <w:rsid w:val="00E95249"/>
    <w:rsid w:val="00E9787B"/>
    <w:rsid w:val="00EA1700"/>
    <w:rsid w:val="00EA73F3"/>
    <w:rsid w:val="00EB64B5"/>
    <w:rsid w:val="00EC6463"/>
    <w:rsid w:val="00ED7378"/>
    <w:rsid w:val="00EF6C2F"/>
    <w:rsid w:val="00F22FA2"/>
    <w:rsid w:val="00F63141"/>
    <w:rsid w:val="00F82D98"/>
    <w:rsid w:val="00FA6C90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17599E"/>
  <w15:chartTrackingRefBased/>
  <w15:docId w15:val="{5769444A-73B3-416A-9287-C3C03F8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464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color w:val="00800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2F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21B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4C88"/>
    <w:rPr>
      <w:rFonts w:eastAsia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hollowlan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hollowlan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apy.ELLENTINKHAM.005\Local%20Settings\Temporary%20Internet%20Files\Content.IE5\8HQVK9UV\Hollow%20Lane%20Club%20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D1A533408054C823FD8B9EB5488E9" ma:contentTypeVersion="10" ma:contentTypeDescription="Create a new document." ma:contentTypeScope="" ma:versionID="610d780f75650eff00f6e0c48073574d">
  <xsd:schema xmlns:xsd="http://www.w3.org/2001/XMLSchema" xmlns:xs="http://www.w3.org/2001/XMLSchema" xmlns:p="http://schemas.microsoft.com/office/2006/metadata/properties" xmlns:ns2="5fc43b3d-a8ee-4246-850b-95ffecc091c3" xmlns:ns3="4464569f-dc0b-4601-8af3-d3f4bb1b7c56" targetNamespace="http://schemas.microsoft.com/office/2006/metadata/properties" ma:root="true" ma:fieldsID="ccfbf2830c96415a0cefe2d1ed52089f" ns2:_="" ns3:_="">
    <xsd:import namespace="5fc43b3d-a8ee-4246-850b-95ffecc091c3"/>
    <xsd:import namespace="4464569f-dc0b-4601-8af3-d3f4bb1b7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43b3d-a8ee-4246-850b-95ffecc0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569f-dc0b-4601-8af3-d3f4bb1b7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93C2-620C-4331-AEE7-B04E6248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43b3d-a8ee-4246-850b-95ffecc091c3"/>
    <ds:schemaRef ds:uri="4464569f-dc0b-4601-8af3-d3f4bb1b7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09E73-675C-4897-9D56-7EFE24E40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CBAC-3824-4881-AA33-A64CF77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Hollow Lane Club letterhead[1]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Hollow Lane Club</vt:lpstr>
    </vt:vector>
  </TitlesOfParts>
  <Company/>
  <LinksUpToDate>false</LinksUpToDate>
  <CharactersWithSpaces>1258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mailto:admin@hollowlane.org.uk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Hollow Lane Club</dc:title>
  <dc:subject/>
  <dc:creator>Ellen Tinkham School</dc:creator>
  <cp:keywords/>
  <dc:description/>
  <cp:lastModifiedBy>Debra Ward</cp:lastModifiedBy>
  <cp:revision>2</cp:revision>
  <cp:lastPrinted>2022-01-17T14:17:00Z</cp:lastPrinted>
  <dcterms:created xsi:type="dcterms:W3CDTF">2022-01-17T14:21:00Z</dcterms:created>
  <dcterms:modified xsi:type="dcterms:W3CDTF">2022-01-17T14:21:00Z</dcterms:modified>
</cp:coreProperties>
</file>